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B108A8" w:rsidRPr="00B108A8" w:rsidTr="00B108A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A8" w:rsidRPr="00B108A8" w:rsidRDefault="00B108A8" w:rsidP="00B108A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108A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A8" w:rsidRPr="00B108A8" w:rsidRDefault="00B108A8" w:rsidP="00B108A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108A8" w:rsidRPr="00B108A8" w:rsidTr="00B108A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108A8" w:rsidRPr="00B108A8" w:rsidRDefault="00B108A8" w:rsidP="00B108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08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108A8" w:rsidRPr="00B108A8" w:rsidTr="00B108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08A8" w:rsidRPr="00B108A8" w:rsidRDefault="00B108A8" w:rsidP="00B108A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08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08A8" w:rsidRPr="00B108A8" w:rsidRDefault="00B108A8" w:rsidP="00B108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08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108A8" w:rsidRPr="00B108A8" w:rsidTr="00B108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08A8" w:rsidRPr="00B108A8" w:rsidRDefault="00B108A8" w:rsidP="00B108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8A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08A8" w:rsidRPr="00B108A8" w:rsidRDefault="00B108A8" w:rsidP="00B108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8A8">
              <w:rPr>
                <w:rFonts w:ascii="Arial" w:hAnsi="Arial" w:cs="Arial"/>
                <w:sz w:val="24"/>
                <w:szCs w:val="24"/>
                <w:lang w:val="en-ZA" w:eastAsia="en-ZA"/>
              </w:rPr>
              <w:t>11.3059</w:t>
            </w:r>
          </w:p>
        </w:tc>
      </w:tr>
      <w:tr w:rsidR="00B108A8" w:rsidRPr="00B108A8" w:rsidTr="00B108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08A8" w:rsidRPr="00B108A8" w:rsidRDefault="00B108A8" w:rsidP="00B108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8A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08A8" w:rsidRPr="00B108A8" w:rsidRDefault="00B108A8" w:rsidP="00B108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8A8">
              <w:rPr>
                <w:rFonts w:ascii="Arial" w:hAnsi="Arial" w:cs="Arial"/>
                <w:sz w:val="24"/>
                <w:szCs w:val="24"/>
                <w:lang w:val="en-ZA" w:eastAsia="en-ZA"/>
              </w:rPr>
              <w:t>18.3516</w:t>
            </w:r>
          </w:p>
        </w:tc>
      </w:tr>
      <w:tr w:rsidR="00B108A8" w:rsidRPr="00B108A8" w:rsidTr="00B108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08A8" w:rsidRPr="00B108A8" w:rsidRDefault="00B108A8" w:rsidP="00B108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8A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08A8" w:rsidRPr="00B108A8" w:rsidRDefault="00B108A8" w:rsidP="00B108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8A8">
              <w:rPr>
                <w:rFonts w:ascii="Arial" w:hAnsi="Arial" w:cs="Arial"/>
                <w:sz w:val="24"/>
                <w:szCs w:val="24"/>
                <w:lang w:val="en-ZA" w:eastAsia="en-ZA"/>
              </w:rPr>
              <w:t>14.3345</w:t>
            </w:r>
          </w:p>
        </w:tc>
      </w:tr>
      <w:tr w:rsidR="00B108A8" w:rsidRPr="00B108A8" w:rsidTr="00B108A8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A8" w:rsidRPr="00B108A8" w:rsidRDefault="00B108A8" w:rsidP="00B108A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A8" w:rsidRPr="00B108A8" w:rsidRDefault="00B108A8" w:rsidP="00B108A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108A8" w:rsidRPr="00B108A8" w:rsidTr="00B108A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A8" w:rsidRPr="00B108A8" w:rsidRDefault="00B108A8" w:rsidP="00B108A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108A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A8" w:rsidRPr="00B108A8" w:rsidRDefault="00B108A8" w:rsidP="00B108A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108A8" w:rsidRPr="00B108A8" w:rsidTr="00B108A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108A8" w:rsidRPr="00B108A8" w:rsidRDefault="00B108A8" w:rsidP="00B108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08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108A8" w:rsidRPr="00B108A8" w:rsidTr="00B108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08A8" w:rsidRPr="00B108A8" w:rsidRDefault="00B108A8" w:rsidP="00B108A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08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08A8" w:rsidRPr="00B108A8" w:rsidRDefault="00B108A8" w:rsidP="00B108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108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108A8" w:rsidRPr="00B108A8" w:rsidTr="00B108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08A8" w:rsidRPr="00B108A8" w:rsidRDefault="00B108A8" w:rsidP="00B108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8A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08A8" w:rsidRPr="00B108A8" w:rsidRDefault="00B108A8" w:rsidP="00B108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8A8">
              <w:rPr>
                <w:rFonts w:ascii="Arial" w:hAnsi="Arial" w:cs="Arial"/>
                <w:sz w:val="24"/>
                <w:szCs w:val="24"/>
                <w:lang w:val="en-ZA" w:eastAsia="en-ZA"/>
              </w:rPr>
              <w:t>11.2794</w:t>
            </w:r>
          </w:p>
        </w:tc>
      </w:tr>
      <w:tr w:rsidR="00B108A8" w:rsidRPr="00B108A8" w:rsidTr="00B108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08A8" w:rsidRPr="00B108A8" w:rsidRDefault="00B108A8" w:rsidP="00B108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8A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08A8" w:rsidRPr="00B108A8" w:rsidRDefault="00B108A8" w:rsidP="00B108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8A8">
              <w:rPr>
                <w:rFonts w:ascii="Arial" w:hAnsi="Arial" w:cs="Arial"/>
                <w:sz w:val="24"/>
                <w:szCs w:val="24"/>
                <w:lang w:val="en-ZA" w:eastAsia="en-ZA"/>
              </w:rPr>
              <w:t>18.3228</w:t>
            </w:r>
          </w:p>
        </w:tc>
      </w:tr>
      <w:tr w:rsidR="00B108A8" w:rsidRPr="00B108A8" w:rsidTr="00B108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08A8" w:rsidRPr="00B108A8" w:rsidRDefault="00B108A8" w:rsidP="00B108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8A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108A8" w:rsidRPr="00B108A8" w:rsidRDefault="00B108A8" w:rsidP="00B108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108A8">
              <w:rPr>
                <w:rFonts w:ascii="Arial" w:hAnsi="Arial" w:cs="Arial"/>
                <w:sz w:val="24"/>
                <w:szCs w:val="24"/>
                <w:lang w:val="en-ZA" w:eastAsia="en-ZA"/>
              </w:rPr>
              <w:t>14.3290</w:t>
            </w:r>
          </w:p>
        </w:tc>
      </w:tr>
    </w:tbl>
    <w:p w:rsidR="00BE7473" w:rsidRDefault="00BE7473" w:rsidP="00035935"/>
    <w:p w:rsidR="00796945" w:rsidRPr="00035935" w:rsidRDefault="00796945" w:rsidP="00035935"/>
    <w:sectPr w:rsidR="0079694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6E4746"/>
    <w:rsid w:val="00025128"/>
    <w:rsid w:val="00035935"/>
    <w:rsid w:val="001C3CCC"/>
    <w:rsid w:val="00220021"/>
    <w:rsid w:val="002961E0"/>
    <w:rsid w:val="00430521"/>
    <w:rsid w:val="005F73C8"/>
    <w:rsid w:val="00685853"/>
    <w:rsid w:val="006A01D3"/>
    <w:rsid w:val="006E4746"/>
    <w:rsid w:val="00775E6E"/>
    <w:rsid w:val="00796945"/>
    <w:rsid w:val="007E1A9E"/>
    <w:rsid w:val="008A1AC8"/>
    <w:rsid w:val="008D1C38"/>
    <w:rsid w:val="009E56A4"/>
    <w:rsid w:val="00A56F35"/>
    <w:rsid w:val="00AB3092"/>
    <w:rsid w:val="00B108A8"/>
    <w:rsid w:val="00BE7473"/>
    <w:rsid w:val="00C8566A"/>
    <w:rsid w:val="00D50BA6"/>
    <w:rsid w:val="00D54B08"/>
    <w:rsid w:val="00E0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4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474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E474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E474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E474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E474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E474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E474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E474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E474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E474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E474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E474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E474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E4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4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474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E474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E474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E47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E474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E474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E474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E474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E474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E474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E474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E474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E474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E474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E474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E4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2014-09-29T14:27:00Z</dcterms:created>
  <dcterms:modified xsi:type="dcterms:W3CDTF">2014-09-29T14:27:00Z</dcterms:modified>
</cp:coreProperties>
</file>